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2" w:rsidRDefault="00E8521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3.65pt;width:549pt;height:781.5pt;z-index:251657728" filled="f"/>
        </w:pict>
      </w:r>
    </w:p>
    <w:p w:rsidR="00CA42A2" w:rsidRDefault="00CA42A2">
      <w:pPr>
        <w:pStyle w:val="3"/>
      </w:pPr>
      <w:r>
        <w:t>ΥΠΕΥΘΥΝΗ ΔΗΛΩΣΗ</w:t>
      </w:r>
    </w:p>
    <w:p w:rsidR="00CA42A2" w:rsidRDefault="00CA42A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A42A2" w:rsidRDefault="00CA42A2">
      <w:pPr>
        <w:pStyle w:val="a3"/>
        <w:tabs>
          <w:tab w:val="clear" w:pos="4153"/>
          <w:tab w:val="clear" w:pos="8306"/>
        </w:tabs>
      </w:pPr>
    </w:p>
    <w:p w:rsidR="00CA42A2" w:rsidRPr="000E0F27" w:rsidRDefault="00CA42A2">
      <w:pPr>
        <w:pStyle w:val="20"/>
        <w:ind w:right="484"/>
        <w:rPr>
          <w:rFonts w:ascii="Arial" w:hAnsi="Arial" w:cs="Arial"/>
          <w:sz w:val="18"/>
        </w:rPr>
      </w:pPr>
      <w:r w:rsidRPr="000E0F27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A42A2" w:rsidRDefault="00CA42A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0"/>
        <w:gridCol w:w="720"/>
        <w:gridCol w:w="329"/>
        <w:gridCol w:w="360"/>
        <w:gridCol w:w="31"/>
        <w:gridCol w:w="689"/>
        <w:gridCol w:w="751"/>
        <w:gridCol w:w="720"/>
        <w:gridCol w:w="869"/>
        <w:gridCol w:w="540"/>
        <w:gridCol w:w="1291"/>
        <w:gridCol w:w="6"/>
      </w:tblGrid>
      <w:tr w:rsidR="00CA42A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A42A2" w:rsidRDefault="00CA42A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A42A2" w:rsidRPr="0066482F" w:rsidRDefault="0066482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CA42A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A42A2" w:rsidRDefault="00CA42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6"/>
          </w:tcPr>
          <w:p w:rsidR="00CA42A2" w:rsidRPr="00E83BC5" w:rsidRDefault="00CA42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A42A2" w:rsidRDefault="00CA42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CA42A2" w:rsidRDefault="00CA42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A42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42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42A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A42A2" w:rsidRDefault="00CA42A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A42A2" w:rsidRPr="00E83BC5" w:rsidRDefault="00CA42A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A42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2" w:rsidRPr="00E83BC5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42A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CA42A2" w:rsidRPr="00E83BC5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5"/>
          </w:tcPr>
          <w:p w:rsidR="00CA42A2" w:rsidRPr="00E83BC5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42A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71" w:type="dxa"/>
            <w:gridSpan w:val="3"/>
          </w:tcPr>
          <w:p w:rsidR="00CA42A2" w:rsidRPr="00E83BC5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A42A2" w:rsidRPr="00E83BC5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869" w:type="dxa"/>
          </w:tcPr>
          <w:p w:rsidR="00CA42A2" w:rsidRPr="00E83BC5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A42A2" w:rsidRPr="00E83BC5" w:rsidRDefault="00CA42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42A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A42A2" w:rsidRDefault="00CA42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CA42A2" w:rsidRPr="00B2447E" w:rsidRDefault="00CA42A2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42A2" w:rsidRDefault="00CA4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CA42A2" w:rsidRDefault="00CA4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:rsidR="00CA42A2" w:rsidRPr="00F40CF2" w:rsidRDefault="00BA106A" w:rsidP="00EE5B9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40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6F0" w:rsidRPr="00BA10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A42A2" w:rsidRDefault="00CA42A2">
      <w:pPr>
        <w:rPr>
          <w:rFonts w:ascii="Arial" w:hAnsi="Arial" w:cs="Arial"/>
          <w:b/>
          <w:bCs/>
          <w:sz w:val="28"/>
        </w:rPr>
      </w:pPr>
    </w:p>
    <w:p w:rsidR="00CA42A2" w:rsidRDefault="00CA42A2">
      <w:pPr>
        <w:rPr>
          <w:sz w:val="16"/>
        </w:rPr>
      </w:pPr>
    </w:p>
    <w:p w:rsidR="00CA42A2" w:rsidRDefault="00CA42A2">
      <w:pPr>
        <w:sectPr w:rsidR="00CA42A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A42A2" w:rsidRPr="00EE5B9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A42A2" w:rsidRPr="00EE5B9A" w:rsidRDefault="00CA42A2">
            <w:pPr>
              <w:ind w:right="124"/>
              <w:rPr>
                <w:rFonts w:ascii="Arial" w:hAnsi="Arial" w:cs="Arial"/>
                <w:sz w:val="20"/>
              </w:rPr>
            </w:pPr>
          </w:p>
          <w:p w:rsidR="00EE5B9A" w:rsidRPr="00540179" w:rsidRDefault="00CA42A2" w:rsidP="00540179">
            <w:pPr>
              <w:spacing w:line="360" w:lineRule="auto"/>
              <w:ind w:right="125"/>
              <w:rPr>
                <w:rFonts w:ascii="Arial" w:hAnsi="Arial" w:cs="Arial"/>
                <w:sz w:val="22"/>
              </w:rPr>
            </w:pPr>
            <w:r w:rsidRPr="00EE5B9A">
              <w:rPr>
                <w:rFonts w:ascii="Arial" w:hAnsi="Arial" w:cs="Arial"/>
                <w:sz w:val="22"/>
              </w:rPr>
              <w:t xml:space="preserve">Με ατομική μου ευθύνη και γνωρίζοντας τις κυρώσεις </w:t>
            </w:r>
            <w:r w:rsidR="00EE5B9A">
              <w:rPr>
                <w:rFonts w:ascii="Arial" w:hAnsi="Arial" w:cs="Arial"/>
                <w:sz w:val="22"/>
              </w:rPr>
              <w:t>που προβλέπονται από τι</w:t>
            </w:r>
            <w:r w:rsidRPr="00EE5B9A">
              <w:rPr>
                <w:rFonts w:ascii="Arial" w:hAnsi="Arial" w:cs="Arial"/>
                <w:sz w:val="22"/>
              </w:rPr>
              <w:t xml:space="preserve">ς διατάξεις της παρ. 6 του άρθρου 22 του Ν. 1599/1986, </w:t>
            </w:r>
            <w:r w:rsidR="00540179">
              <w:rPr>
                <w:rFonts w:ascii="Arial" w:hAnsi="Arial" w:cs="Arial"/>
                <w:sz w:val="22"/>
              </w:rPr>
              <w:t>δηλώνω ότι εξουσιοδοτώ τον/την ……………………………. …………………………………........................................... με ΑΔΤ ……………………</w:t>
            </w:r>
            <w:r w:rsidR="00E66C70">
              <w:rPr>
                <w:rFonts w:ascii="Arial" w:hAnsi="Arial" w:cs="Arial"/>
                <w:sz w:val="22"/>
              </w:rPr>
              <w:t>,</w:t>
            </w:r>
            <w:r w:rsidR="00540179">
              <w:rPr>
                <w:rFonts w:ascii="Arial" w:hAnsi="Arial" w:cs="Arial"/>
                <w:sz w:val="22"/>
              </w:rPr>
              <w:t xml:space="preserve"> προκειμένου να προβεί σε </w:t>
            </w:r>
            <w:r w:rsidR="00540179" w:rsidRPr="00540179">
              <w:rPr>
                <w:rFonts w:ascii="Arial" w:hAnsi="Arial" w:cs="Arial"/>
                <w:sz w:val="22"/>
              </w:rPr>
              <w:t xml:space="preserve">όλες τις απαραίτητες ενέργειες για να ελέγξει το αρχείο συντήρησης και τη γνησιότητα των χιλιομέτρων, στο </w:t>
            </w:r>
            <w:r w:rsidR="00540179">
              <w:rPr>
                <w:rFonts w:ascii="Arial" w:hAnsi="Arial" w:cs="Arial"/>
                <w:sz w:val="22"/>
              </w:rPr>
              <w:t xml:space="preserve">όχημα με αριθμό ……………………………… </w:t>
            </w:r>
            <w:r w:rsidR="00540179" w:rsidRPr="00540179">
              <w:rPr>
                <w:rFonts w:ascii="Arial" w:hAnsi="Arial" w:cs="Arial"/>
                <w:sz w:val="22"/>
              </w:rPr>
              <w:t xml:space="preserve">που βρίσκεται </w:t>
            </w:r>
            <w:r w:rsidR="00540179">
              <w:rPr>
                <w:rFonts w:ascii="Arial" w:hAnsi="Arial" w:cs="Arial"/>
                <w:sz w:val="22"/>
              </w:rPr>
              <w:t xml:space="preserve">νόμιμα </w:t>
            </w:r>
            <w:r w:rsidR="00540179" w:rsidRPr="00540179">
              <w:rPr>
                <w:rFonts w:ascii="Arial" w:hAnsi="Arial" w:cs="Arial"/>
                <w:sz w:val="22"/>
              </w:rPr>
              <w:t>στην κατοχή μου. Για το</w:t>
            </w:r>
            <w:r w:rsidR="00E66C70">
              <w:rPr>
                <w:rFonts w:ascii="Arial" w:hAnsi="Arial" w:cs="Arial"/>
                <w:sz w:val="22"/>
              </w:rPr>
              <w:t>ν</w:t>
            </w:r>
            <w:r w:rsidR="00540179" w:rsidRPr="00540179">
              <w:rPr>
                <w:rFonts w:ascii="Arial" w:hAnsi="Arial" w:cs="Arial"/>
                <w:sz w:val="22"/>
              </w:rPr>
              <w:t xml:space="preserve"> σκοπό αυτό μπορεί να μεταβεί σ</w:t>
            </w:r>
            <w:r w:rsidR="00E66C70">
              <w:rPr>
                <w:rFonts w:ascii="Arial" w:hAnsi="Arial" w:cs="Arial"/>
                <w:sz w:val="22"/>
              </w:rPr>
              <w:t>ε</w:t>
            </w:r>
            <w:r w:rsidR="00540179" w:rsidRPr="00540179">
              <w:rPr>
                <w:rFonts w:ascii="Arial" w:hAnsi="Arial" w:cs="Arial"/>
                <w:sz w:val="22"/>
              </w:rPr>
              <w:t xml:space="preserve"> εξουσιοδοτημένο </w:t>
            </w:r>
            <w:r w:rsidR="00540179">
              <w:rPr>
                <w:rFonts w:ascii="Arial" w:hAnsi="Arial" w:cs="Arial"/>
                <w:sz w:val="22"/>
              </w:rPr>
              <w:t>συνεργείο της επιλογής του</w:t>
            </w:r>
            <w:r w:rsidR="00540179" w:rsidRPr="00540179">
              <w:rPr>
                <w:rFonts w:ascii="Arial" w:hAnsi="Arial" w:cs="Arial"/>
                <w:sz w:val="22"/>
              </w:rPr>
              <w:t xml:space="preserve">, </w:t>
            </w:r>
            <w:r w:rsidR="00E66C70">
              <w:rPr>
                <w:rFonts w:ascii="Arial" w:hAnsi="Arial" w:cs="Arial"/>
                <w:sz w:val="22"/>
              </w:rPr>
              <w:t xml:space="preserve">για να </w:t>
            </w:r>
            <w:r w:rsidR="00540179" w:rsidRPr="00540179">
              <w:rPr>
                <w:rFonts w:ascii="Arial" w:hAnsi="Arial" w:cs="Arial"/>
                <w:sz w:val="22"/>
              </w:rPr>
              <w:t>πάρει όλ</w:t>
            </w:r>
            <w:r w:rsidR="00540179">
              <w:rPr>
                <w:rFonts w:ascii="Arial" w:hAnsi="Arial" w:cs="Arial"/>
                <w:sz w:val="22"/>
              </w:rPr>
              <w:t xml:space="preserve">ες </w:t>
            </w:r>
            <w:r w:rsidR="00E66C70">
              <w:rPr>
                <w:rFonts w:ascii="Arial" w:hAnsi="Arial" w:cs="Arial"/>
                <w:sz w:val="22"/>
              </w:rPr>
              <w:t>τις σχετικές με το ως άνω όχημα πληροφορίες</w:t>
            </w:r>
            <w:r w:rsidR="00540179">
              <w:rPr>
                <w:rFonts w:ascii="Arial" w:hAnsi="Arial" w:cs="Arial"/>
                <w:sz w:val="22"/>
              </w:rPr>
              <w:t>.</w:t>
            </w:r>
          </w:p>
          <w:p w:rsidR="00EE5B9A" w:rsidRPr="00EE5B9A" w:rsidRDefault="00EE5B9A" w:rsidP="00E83BC5">
            <w:pPr>
              <w:ind w:right="124"/>
              <w:rPr>
                <w:rFonts w:ascii="Arial" w:hAnsi="Arial" w:cs="Arial"/>
                <w:sz w:val="20"/>
              </w:rPr>
            </w:pPr>
          </w:p>
        </w:tc>
      </w:tr>
    </w:tbl>
    <w:p w:rsidR="00CA42A2" w:rsidRDefault="00CA42A2"/>
    <w:p w:rsidR="00CA42A2" w:rsidRPr="002B670B" w:rsidRDefault="00FF13A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E66C70">
        <w:rPr>
          <w:sz w:val="16"/>
        </w:rPr>
        <w:t>…</w:t>
      </w:r>
      <w:r w:rsidR="002B670B">
        <w:rPr>
          <w:sz w:val="16"/>
        </w:rPr>
        <w:t>/</w:t>
      </w:r>
      <w:r w:rsidR="00E66C70">
        <w:rPr>
          <w:sz w:val="16"/>
        </w:rPr>
        <w:t>…</w:t>
      </w:r>
      <w:r w:rsidR="00D526F0" w:rsidRPr="002B670B">
        <w:rPr>
          <w:sz w:val="16"/>
        </w:rPr>
        <w:t>/</w:t>
      </w:r>
      <w:r w:rsidR="00E66C70">
        <w:rPr>
          <w:sz w:val="16"/>
        </w:rPr>
        <w:t>……</w:t>
      </w:r>
      <w:r w:rsidR="00CA1CFA">
        <w:rPr>
          <w:sz w:val="16"/>
        </w:rPr>
        <w:t xml:space="preserve">  </w:t>
      </w:r>
    </w:p>
    <w:p w:rsidR="00CA42A2" w:rsidRDefault="00CA42A2">
      <w:pPr>
        <w:pStyle w:val="a6"/>
        <w:ind w:left="0" w:right="484"/>
        <w:jc w:val="right"/>
        <w:rPr>
          <w:sz w:val="16"/>
        </w:rPr>
      </w:pPr>
    </w:p>
    <w:p w:rsidR="00CA42A2" w:rsidRDefault="00AB3161" w:rsidP="00AB3161">
      <w:pPr>
        <w:pStyle w:val="a6"/>
        <w:ind w:left="0" w:right="484"/>
        <w:jc w:val="center"/>
        <w:rPr>
          <w:sz w:val="16"/>
        </w:rPr>
      </w:pPr>
      <w:r w:rsidRPr="00AB3161"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E66C70">
        <w:rPr>
          <w:sz w:val="16"/>
        </w:rPr>
        <w:t>Ο/</w:t>
      </w:r>
      <w:r w:rsidR="00E83BC5">
        <w:rPr>
          <w:sz w:val="16"/>
        </w:rPr>
        <w:t>Η Δηλ</w:t>
      </w:r>
      <w:r w:rsidR="00E66C70">
        <w:rPr>
          <w:sz w:val="16"/>
        </w:rPr>
        <w:t>…..</w:t>
      </w:r>
    </w:p>
    <w:p w:rsidR="00CA42A2" w:rsidRPr="00EE5B9A" w:rsidRDefault="00CA42A2" w:rsidP="00AB3161">
      <w:pPr>
        <w:pStyle w:val="a6"/>
        <w:ind w:left="0"/>
        <w:rPr>
          <w:sz w:val="16"/>
        </w:rPr>
      </w:pPr>
    </w:p>
    <w:p w:rsidR="00AB3161" w:rsidRDefault="00AB3161" w:rsidP="00AB3161">
      <w:pPr>
        <w:jc w:val="center"/>
        <w:rPr>
          <w:rFonts w:ascii="Arial" w:hAnsi="Arial"/>
          <w:bCs/>
          <w:sz w:val="20"/>
          <w:szCs w:val="20"/>
        </w:rPr>
      </w:pPr>
    </w:p>
    <w:p w:rsidR="00E83BC5" w:rsidRDefault="00E83BC5" w:rsidP="00AB3161">
      <w:pPr>
        <w:jc w:val="center"/>
        <w:rPr>
          <w:rFonts w:ascii="Arial" w:hAnsi="Arial"/>
          <w:bCs/>
          <w:sz w:val="20"/>
          <w:szCs w:val="20"/>
        </w:rPr>
      </w:pPr>
    </w:p>
    <w:p w:rsidR="00AB3161" w:rsidRPr="00EE5B9A" w:rsidRDefault="00AB3161" w:rsidP="00AB3161">
      <w:pPr>
        <w:jc w:val="center"/>
        <w:rPr>
          <w:rFonts w:ascii="Arial" w:hAnsi="Arial"/>
          <w:bCs/>
          <w:sz w:val="20"/>
          <w:szCs w:val="20"/>
        </w:rPr>
      </w:pPr>
    </w:p>
    <w:p w:rsidR="00EE5B9A" w:rsidRDefault="00EE5B9A" w:rsidP="00AB3161">
      <w:pPr>
        <w:jc w:val="center"/>
        <w:rPr>
          <w:rFonts w:ascii="Arial" w:hAnsi="Arial"/>
          <w:bCs/>
          <w:sz w:val="20"/>
          <w:szCs w:val="20"/>
        </w:rPr>
      </w:pPr>
    </w:p>
    <w:p w:rsidR="00CA42A2" w:rsidRDefault="00AB3161" w:rsidP="00AB3161">
      <w:pPr>
        <w:jc w:val="center"/>
        <w:rPr>
          <w:rFonts w:ascii="Arial" w:hAnsi="Arial"/>
          <w:bCs/>
          <w:sz w:val="20"/>
          <w:szCs w:val="20"/>
        </w:rPr>
      </w:pPr>
      <w:r w:rsidRPr="00AB3161"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/>
          <w:bCs/>
          <w:sz w:val="20"/>
          <w:szCs w:val="20"/>
        </w:rPr>
        <w:t xml:space="preserve">                          </w:t>
      </w:r>
      <w:r w:rsidRPr="00AB3161">
        <w:rPr>
          <w:rFonts w:ascii="Arial" w:hAnsi="Arial"/>
          <w:bCs/>
          <w:sz w:val="20"/>
          <w:szCs w:val="20"/>
        </w:rPr>
        <w:t xml:space="preserve">  </w:t>
      </w:r>
      <w:r>
        <w:rPr>
          <w:rFonts w:ascii="Arial" w:hAnsi="Arial"/>
          <w:bCs/>
          <w:sz w:val="20"/>
          <w:szCs w:val="20"/>
        </w:rPr>
        <w:t>(Υπογραφή)</w:t>
      </w:r>
    </w:p>
    <w:p w:rsidR="00311A1C" w:rsidRDefault="00311A1C" w:rsidP="00AB3161">
      <w:pPr>
        <w:jc w:val="center"/>
        <w:rPr>
          <w:rFonts w:ascii="Arial" w:hAnsi="Arial"/>
          <w:bCs/>
          <w:sz w:val="20"/>
          <w:szCs w:val="20"/>
        </w:rPr>
      </w:pPr>
    </w:p>
    <w:p w:rsidR="00EE5B9A" w:rsidRDefault="00EE5B9A" w:rsidP="00AB3161">
      <w:pPr>
        <w:jc w:val="center"/>
        <w:rPr>
          <w:rFonts w:ascii="Arial" w:hAnsi="Arial"/>
          <w:bCs/>
          <w:sz w:val="18"/>
          <w:szCs w:val="20"/>
        </w:rPr>
      </w:pPr>
    </w:p>
    <w:p w:rsidR="00EE5B9A" w:rsidRDefault="00EE5B9A" w:rsidP="00AB3161">
      <w:pPr>
        <w:jc w:val="center"/>
        <w:rPr>
          <w:rFonts w:ascii="Arial" w:hAnsi="Arial"/>
          <w:bCs/>
          <w:sz w:val="18"/>
          <w:szCs w:val="20"/>
        </w:rPr>
      </w:pPr>
    </w:p>
    <w:p w:rsidR="000E0F27" w:rsidRDefault="000E0F27" w:rsidP="00AB3161">
      <w:pPr>
        <w:jc w:val="center"/>
        <w:rPr>
          <w:rFonts w:ascii="Arial" w:hAnsi="Arial"/>
          <w:bCs/>
          <w:sz w:val="18"/>
          <w:szCs w:val="20"/>
        </w:rPr>
      </w:pPr>
    </w:p>
    <w:p w:rsidR="000E0F27" w:rsidRDefault="000E0F27" w:rsidP="00AB3161">
      <w:pPr>
        <w:jc w:val="center"/>
        <w:rPr>
          <w:rFonts w:ascii="Arial" w:hAnsi="Arial"/>
          <w:bCs/>
          <w:sz w:val="18"/>
          <w:szCs w:val="20"/>
        </w:rPr>
      </w:pPr>
    </w:p>
    <w:p w:rsidR="00CA42A2" w:rsidRPr="00EE5B9A" w:rsidRDefault="00CA42A2">
      <w:pPr>
        <w:pStyle w:val="a6"/>
        <w:jc w:val="both"/>
        <w:rPr>
          <w:sz w:val="14"/>
          <w:szCs w:val="16"/>
        </w:rPr>
      </w:pPr>
      <w:r w:rsidRPr="00EE5B9A">
        <w:rPr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A42A2" w:rsidRPr="00EE5B9A" w:rsidRDefault="00CA42A2">
      <w:pPr>
        <w:pStyle w:val="a6"/>
        <w:jc w:val="both"/>
        <w:rPr>
          <w:sz w:val="14"/>
          <w:szCs w:val="16"/>
        </w:rPr>
      </w:pPr>
      <w:r w:rsidRPr="00EE5B9A">
        <w:rPr>
          <w:sz w:val="14"/>
          <w:szCs w:val="16"/>
        </w:rPr>
        <w:t xml:space="preserve">(2) Αναγράφεται ολογράφως. </w:t>
      </w:r>
    </w:p>
    <w:p w:rsidR="00CA42A2" w:rsidRPr="00EE5B9A" w:rsidRDefault="00CA42A2">
      <w:pPr>
        <w:pStyle w:val="a6"/>
        <w:jc w:val="both"/>
        <w:rPr>
          <w:sz w:val="14"/>
          <w:szCs w:val="16"/>
        </w:rPr>
      </w:pPr>
      <w:r w:rsidRPr="00EE5B9A">
        <w:rPr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A42A2" w:rsidRPr="00EE5B9A" w:rsidRDefault="00CA42A2" w:rsidP="00AB3161">
      <w:pPr>
        <w:pStyle w:val="a6"/>
        <w:jc w:val="both"/>
        <w:rPr>
          <w:sz w:val="14"/>
        </w:rPr>
      </w:pPr>
      <w:r w:rsidRPr="00EE5B9A">
        <w:rPr>
          <w:sz w:val="1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A42A2" w:rsidRPr="00EE5B9A" w:rsidSect="00EE5B9A">
      <w:headerReference w:type="default" r:id="rId8"/>
      <w:type w:val="continuous"/>
      <w:pgSz w:w="11906" w:h="16838" w:code="9"/>
      <w:pgMar w:top="127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71" w:rsidRDefault="000F3971">
      <w:r>
        <w:separator/>
      </w:r>
    </w:p>
  </w:endnote>
  <w:endnote w:type="continuationSeparator" w:id="1">
    <w:p w:rsidR="000F3971" w:rsidRDefault="000F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71" w:rsidRDefault="000F3971">
      <w:r>
        <w:separator/>
      </w:r>
    </w:p>
  </w:footnote>
  <w:footnote w:type="continuationSeparator" w:id="1">
    <w:p w:rsidR="000F3971" w:rsidRDefault="000F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CA42A2">
      <w:tc>
        <w:tcPr>
          <w:tcW w:w="5508" w:type="dxa"/>
        </w:tcPr>
        <w:p w:rsidR="00CA42A2" w:rsidRDefault="00800E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CA42A2" w:rsidRDefault="00CA42A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CA42A2" w:rsidRDefault="00CA42A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A2" w:rsidRDefault="00CA42A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15C23"/>
    <w:rsid w:val="00002853"/>
    <w:rsid w:val="00065A1F"/>
    <w:rsid w:val="000755B1"/>
    <w:rsid w:val="00094503"/>
    <w:rsid w:val="000E0F27"/>
    <w:rsid w:val="000F3971"/>
    <w:rsid w:val="000F7503"/>
    <w:rsid w:val="00120B5F"/>
    <w:rsid w:val="00136E08"/>
    <w:rsid w:val="001657C5"/>
    <w:rsid w:val="001A51BD"/>
    <w:rsid w:val="002144B3"/>
    <w:rsid w:val="00240FB6"/>
    <w:rsid w:val="0024395F"/>
    <w:rsid w:val="0024755D"/>
    <w:rsid w:val="00257C21"/>
    <w:rsid w:val="002946F0"/>
    <w:rsid w:val="002A59A4"/>
    <w:rsid w:val="002B670B"/>
    <w:rsid w:val="002C7BA0"/>
    <w:rsid w:val="00311A1C"/>
    <w:rsid w:val="003A274B"/>
    <w:rsid w:val="003B455B"/>
    <w:rsid w:val="003B5F81"/>
    <w:rsid w:val="003C023E"/>
    <w:rsid w:val="003C2E97"/>
    <w:rsid w:val="00437B9C"/>
    <w:rsid w:val="00465135"/>
    <w:rsid w:val="00486043"/>
    <w:rsid w:val="004874E0"/>
    <w:rsid w:val="004E4945"/>
    <w:rsid w:val="004E5771"/>
    <w:rsid w:val="00516239"/>
    <w:rsid w:val="005358DC"/>
    <w:rsid w:val="00540179"/>
    <w:rsid w:val="00541D4D"/>
    <w:rsid w:val="00545321"/>
    <w:rsid w:val="00554F57"/>
    <w:rsid w:val="00580399"/>
    <w:rsid w:val="005A0FFA"/>
    <w:rsid w:val="005B1300"/>
    <w:rsid w:val="005D25CB"/>
    <w:rsid w:val="00622230"/>
    <w:rsid w:val="00625B1B"/>
    <w:rsid w:val="00633330"/>
    <w:rsid w:val="00654EDC"/>
    <w:rsid w:val="0066482F"/>
    <w:rsid w:val="00696A0D"/>
    <w:rsid w:val="006F4CFF"/>
    <w:rsid w:val="00711E98"/>
    <w:rsid w:val="00726FA2"/>
    <w:rsid w:val="007372E2"/>
    <w:rsid w:val="00775780"/>
    <w:rsid w:val="007F0D31"/>
    <w:rsid w:val="00800E68"/>
    <w:rsid w:val="008D5E40"/>
    <w:rsid w:val="008E1B7C"/>
    <w:rsid w:val="008E79CA"/>
    <w:rsid w:val="00913FD5"/>
    <w:rsid w:val="00936E4D"/>
    <w:rsid w:val="00943CDC"/>
    <w:rsid w:val="00943D21"/>
    <w:rsid w:val="009932F8"/>
    <w:rsid w:val="0099421C"/>
    <w:rsid w:val="009A490C"/>
    <w:rsid w:val="009C2659"/>
    <w:rsid w:val="009F44A5"/>
    <w:rsid w:val="00A928C3"/>
    <w:rsid w:val="00AB3161"/>
    <w:rsid w:val="00AD5F8C"/>
    <w:rsid w:val="00B140D4"/>
    <w:rsid w:val="00B2447E"/>
    <w:rsid w:val="00B252D0"/>
    <w:rsid w:val="00B33BCF"/>
    <w:rsid w:val="00B41174"/>
    <w:rsid w:val="00BA106A"/>
    <w:rsid w:val="00BE2AD4"/>
    <w:rsid w:val="00C016F1"/>
    <w:rsid w:val="00C07FE3"/>
    <w:rsid w:val="00C44B7A"/>
    <w:rsid w:val="00C8330B"/>
    <w:rsid w:val="00CA1CFA"/>
    <w:rsid w:val="00CA42A2"/>
    <w:rsid w:val="00D215AF"/>
    <w:rsid w:val="00D526F0"/>
    <w:rsid w:val="00D5523C"/>
    <w:rsid w:val="00D63BD5"/>
    <w:rsid w:val="00DB22DD"/>
    <w:rsid w:val="00DD25A1"/>
    <w:rsid w:val="00E4562A"/>
    <w:rsid w:val="00E6555D"/>
    <w:rsid w:val="00E66C70"/>
    <w:rsid w:val="00E6790E"/>
    <w:rsid w:val="00E83BC5"/>
    <w:rsid w:val="00E85218"/>
    <w:rsid w:val="00E9163A"/>
    <w:rsid w:val="00EC65EB"/>
    <w:rsid w:val="00ED4879"/>
    <w:rsid w:val="00ED5B07"/>
    <w:rsid w:val="00ED680E"/>
    <w:rsid w:val="00EE5B9A"/>
    <w:rsid w:val="00F03BF2"/>
    <w:rsid w:val="00F15C23"/>
    <w:rsid w:val="00F2229A"/>
    <w:rsid w:val="00F40CF2"/>
    <w:rsid w:val="00F461D8"/>
    <w:rsid w:val="00F51DC2"/>
    <w:rsid w:val="00F642C4"/>
    <w:rsid w:val="00FD4AF9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780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7757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57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757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757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757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757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757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757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757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57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578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757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757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757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75780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sid w:val="005B1300"/>
    <w:rPr>
      <w:color w:val="0000FF"/>
      <w:u w:val="single"/>
    </w:rPr>
  </w:style>
  <w:style w:type="paragraph" w:styleId="a7">
    <w:name w:val="Balloon Text"/>
    <w:basedOn w:val="a"/>
    <w:link w:val="Char"/>
    <w:rsid w:val="00EE5B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EE5B9A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13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nikar</cp:lastModifiedBy>
  <cp:revision>3</cp:revision>
  <cp:lastPrinted>2015-10-02T06:39:00Z</cp:lastPrinted>
  <dcterms:created xsi:type="dcterms:W3CDTF">2015-10-14T09:33:00Z</dcterms:created>
  <dcterms:modified xsi:type="dcterms:W3CDTF">2015-10-14T09:45:00Z</dcterms:modified>
</cp:coreProperties>
</file>